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02" w:rsidRDefault="00282202" w:rsidP="001D4646">
      <w:pPr>
        <w:spacing w:beforeLines="50" w:afterLines="50"/>
        <w:jc w:val="center"/>
        <w:rPr>
          <w:rFonts w:ascii="楷体_GB2312" w:eastAsia="楷体_GB2312"/>
          <w:b/>
          <w:sz w:val="32"/>
          <w:szCs w:val="32"/>
        </w:rPr>
      </w:pPr>
      <w:r w:rsidRPr="00C23476">
        <w:rPr>
          <w:rFonts w:ascii="楷体_GB2312" w:eastAsia="楷体_GB2312" w:hint="eastAsia"/>
          <w:b/>
          <w:sz w:val="32"/>
          <w:szCs w:val="32"/>
        </w:rPr>
        <w:t>中国科学院大学</w:t>
      </w:r>
      <w:r>
        <w:rPr>
          <w:rFonts w:ascii="楷体_GB2312" w:eastAsia="楷体_GB2312"/>
          <w:b/>
          <w:sz w:val="32"/>
          <w:szCs w:val="32"/>
        </w:rPr>
        <w:t>2014</w:t>
      </w:r>
      <w:r w:rsidRPr="00C23476">
        <w:rPr>
          <w:rFonts w:ascii="楷体_GB2312" w:eastAsia="楷体_GB2312" w:hint="eastAsia"/>
          <w:b/>
          <w:sz w:val="32"/>
          <w:szCs w:val="32"/>
        </w:rPr>
        <w:t>年</w:t>
      </w:r>
      <w:r w:rsidRPr="00E06A6A">
        <w:rPr>
          <w:rFonts w:ascii="楷体_GB2312" w:eastAsia="楷体_GB2312" w:hint="eastAsia"/>
          <w:b/>
          <w:sz w:val="32"/>
          <w:szCs w:val="32"/>
        </w:rPr>
        <w:t>大学生夏令营</w:t>
      </w:r>
      <w:r w:rsidRPr="00C23476">
        <w:rPr>
          <w:rFonts w:ascii="楷体_GB2312" w:eastAsia="楷体_GB2312" w:hint="eastAsia"/>
          <w:b/>
          <w:sz w:val="32"/>
          <w:szCs w:val="32"/>
        </w:rPr>
        <w:t>申请表</w:t>
      </w:r>
    </w:p>
    <w:tbl>
      <w:tblPr>
        <w:tblW w:w="9357" w:type="dxa"/>
        <w:tblInd w:w="108" w:type="dxa"/>
        <w:tblLook w:val="00A0"/>
      </w:tblPr>
      <w:tblGrid>
        <w:gridCol w:w="92"/>
        <w:gridCol w:w="727"/>
        <w:gridCol w:w="351"/>
        <w:gridCol w:w="1098"/>
        <w:gridCol w:w="534"/>
        <w:gridCol w:w="687"/>
        <w:gridCol w:w="1034"/>
        <w:gridCol w:w="1868"/>
        <w:gridCol w:w="89"/>
        <w:gridCol w:w="1715"/>
        <w:gridCol w:w="985"/>
        <w:gridCol w:w="177"/>
      </w:tblGrid>
      <w:tr w:rsidR="00282202" w:rsidTr="00226D3E">
        <w:trPr>
          <w:gridAfter w:val="1"/>
          <w:wAfter w:w="177" w:type="dxa"/>
          <w:trHeight w:val="933"/>
        </w:trPr>
        <w:tc>
          <w:tcPr>
            <w:tcW w:w="6480" w:type="dxa"/>
            <w:gridSpan w:val="9"/>
          </w:tcPr>
          <w:p w:rsidR="00282202" w:rsidRPr="00FC318B" w:rsidRDefault="00282202" w:rsidP="001D4646">
            <w:pPr>
              <w:spacing w:beforeLines="150" w:afterLines="100"/>
              <w:ind w:firstLineChars="150" w:firstLine="361"/>
              <w:jc w:val="left"/>
              <w:rPr>
                <w:b/>
                <w:sz w:val="24"/>
              </w:rPr>
            </w:pPr>
            <w:r w:rsidRPr="00FC318B">
              <w:rPr>
                <w:rFonts w:hint="eastAsia"/>
                <w:b/>
                <w:sz w:val="24"/>
              </w:rPr>
              <w:t>夏令营名称：</w:t>
            </w:r>
            <w:r w:rsidRPr="00FC318B">
              <w:rPr>
                <w:sz w:val="24"/>
                <w:u w:val="single"/>
              </w:rPr>
              <w:t xml:space="preserve">                 </w:t>
            </w:r>
          </w:p>
        </w:tc>
        <w:tc>
          <w:tcPr>
            <w:tcW w:w="2700" w:type="dxa"/>
            <w:gridSpan w:val="2"/>
          </w:tcPr>
          <w:p w:rsidR="00282202" w:rsidRPr="00FC318B" w:rsidRDefault="00282202" w:rsidP="001D4646">
            <w:pPr>
              <w:spacing w:beforeLines="150" w:afterLines="100"/>
              <w:jc w:val="left"/>
              <w:rPr>
                <w:b/>
                <w:sz w:val="24"/>
              </w:rPr>
            </w:pPr>
            <w:r w:rsidRPr="00FC318B">
              <w:rPr>
                <w:rFonts w:hint="eastAsia"/>
                <w:b/>
                <w:sz w:val="24"/>
              </w:rPr>
              <w:t>申请号：</w:t>
            </w: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32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687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34" w:type="dxa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804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282202" w:rsidRDefault="00282202" w:rsidP="00A9281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32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687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4" w:type="dxa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04" w:type="dxa"/>
            <w:gridSpan w:val="2"/>
            <w:vAlign w:val="center"/>
          </w:tcPr>
          <w:p w:rsidR="00282202" w:rsidRDefault="00282202" w:rsidP="003675CF">
            <w:pPr>
              <w:jc w:val="center"/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353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1804" w:type="dxa"/>
            <w:gridSpan w:val="2"/>
            <w:vAlign w:val="center"/>
          </w:tcPr>
          <w:p w:rsidR="00282202" w:rsidRDefault="00282202" w:rsidP="003675CF">
            <w:pPr>
              <w:jc w:val="center"/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282202" w:rsidRDefault="00282202" w:rsidP="008304E0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353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t>E-mail</w:t>
            </w:r>
          </w:p>
        </w:tc>
        <w:tc>
          <w:tcPr>
            <w:tcW w:w="1804" w:type="dxa"/>
            <w:gridSpan w:val="2"/>
            <w:vAlign w:val="center"/>
          </w:tcPr>
          <w:p w:rsidR="00282202" w:rsidRDefault="00282202" w:rsidP="003675CF">
            <w:pPr>
              <w:jc w:val="center"/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:rsidR="00282202" w:rsidRDefault="00282202" w:rsidP="008304E0"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353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2966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7C2D9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727" w:type="dxa"/>
            <w:vMerge w:val="restart"/>
            <w:textDirection w:val="tbRlV"/>
            <w:vAlign w:val="center"/>
          </w:tcPr>
          <w:p w:rsidR="00282202" w:rsidRDefault="00282202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449" w:type="dxa"/>
            <w:gridSpan w:val="2"/>
            <w:vAlign w:val="center"/>
          </w:tcPr>
          <w:p w:rsidR="00282202" w:rsidRDefault="00282202" w:rsidP="00FF6FD7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255" w:type="dxa"/>
            <w:gridSpan w:val="3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学院</w:t>
            </w:r>
            <w:r>
              <w:t>(</w:t>
            </w:r>
            <w:r>
              <w:rPr>
                <w:rFonts w:hint="eastAsia"/>
              </w:rPr>
              <w:t>系</w:t>
            </w:r>
            <w:r>
              <w:t>)</w:t>
            </w:r>
          </w:p>
        </w:tc>
        <w:tc>
          <w:tcPr>
            <w:tcW w:w="2966" w:type="dxa"/>
            <w:gridSpan w:val="4"/>
            <w:vAlign w:val="center"/>
          </w:tcPr>
          <w:p w:rsidR="00282202" w:rsidRDefault="00282202" w:rsidP="005D03F7">
            <w:pPr>
              <w:jc w:val="center"/>
            </w:pPr>
            <w:r>
              <w:t xml:space="preserve">  </w:t>
            </w: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727" w:type="dxa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所在班级</w:t>
            </w:r>
          </w:p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255" w:type="dxa"/>
            <w:gridSpan w:val="3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B22D31">
            <w:r>
              <w:rPr>
                <w:rFonts w:hint="eastAsia"/>
              </w:rPr>
              <w:t>所学专业</w:t>
            </w:r>
          </w:p>
        </w:tc>
        <w:tc>
          <w:tcPr>
            <w:tcW w:w="2966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727" w:type="dxa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2255" w:type="dxa"/>
            <w:gridSpan w:val="3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2966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727" w:type="dxa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282202" w:rsidRDefault="00282202" w:rsidP="000C7D42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255" w:type="dxa"/>
            <w:gridSpan w:val="3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2966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727" w:type="dxa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255" w:type="dxa"/>
            <w:gridSpan w:val="3"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868" w:type="dxa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2966" w:type="dxa"/>
            <w:gridSpan w:val="4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trHeight w:val="567"/>
          <w:jc w:val="center"/>
        </w:trPr>
        <w:tc>
          <w:tcPr>
            <w:tcW w:w="727" w:type="dxa"/>
            <w:vMerge/>
            <w:vAlign w:val="center"/>
          </w:tcPr>
          <w:p w:rsidR="00282202" w:rsidRDefault="00282202" w:rsidP="00573D16">
            <w:pPr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282202" w:rsidRDefault="00282202" w:rsidP="00573D16"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7089" w:type="dxa"/>
            <w:gridSpan w:val="8"/>
            <w:vAlign w:val="center"/>
          </w:tcPr>
          <w:p w:rsidR="00282202" w:rsidRDefault="00282202" w:rsidP="00573D16">
            <w:pPr>
              <w:jc w:val="center"/>
            </w:pPr>
          </w:p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cantSplit/>
          <w:trHeight w:val="1134"/>
          <w:jc w:val="center"/>
        </w:trPr>
        <w:tc>
          <w:tcPr>
            <w:tcW w:w="727" w:type="dxa"/>
            <w:textDirection w:val="tbRlV"/>
            <w:vAlign w:val="center"/>
          </w:tcPr>
          <w:p w:rsidR="00282202" w:rsidRDefault="00282202" w:rsidP="00F35E16"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8538" w:type="dxa"/>
            <w:gridSpan w:val="10"/>
          </w:tcPr>
          <w:p w:rsidR="00282202" w:rsidRDefault="00282202"/>
          <w:p w:rsidR="00282202" w:rsidRDefault="00282202"/>
          <w:p w:rsidR="00282202" w:rsidRDefault="00282202"/>
          <w:p w:rsidR="00282202" w:rsidRDefault="00282202"/>
          <w:p w:rsidR="00282202" w:rsidRDefault="00282202"/>
          <w:p w:rsidR="00282202" w:rsidRDefault="00282202"/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cantSplit/>
          <w:trHeight w:val="1950"/>
          <w:jc w:val="center"/>
        </w:trPr>
        <w:tc>
          <w:tcPr>
            <w:tcW w:w="727" w:type="dxa"/>
            <w:textDirection w:val="tbRlV"/>
            <w:vAlign w:val="center"/>
          </w:tcPr>
          <w:p w:rsidR="00282202" w:rsidRDefault="00282202" w:rsidP="00F35E16">
            <w:pPr>
              <w:ind w:left="113" w:right="113"/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8538" w:type="dxa"/>
            <w:gridSpan w:val="10"/>
          </w:tcPr>
          <w:p w:rsidR="00282202" w:rsidRDefault="00282202"/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cantSplit/>
          <w:trHeight w:val="1411"/>
          <w:jc w:val="center"/>
        </w:trPr>
        <w:tc>
          <w:tcPr>
            <w:tcW w:w="727" w:type="dxa"/>
            <w:textDirection w:val="tbRlV"/>
            <w:vAlign w:val="center"/>
          </w:tcPr>
          <w:p w:rsidR="00282202" w:rsidRDefault="00282202" w:rsidP="00C653CF"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8538" w:type="dxa"/>
            <w:gridSpan w:val="10"/>
          </w:tcPr>
          <w:p w:rsidR="00282202" w:rsidRDefault="00282202"/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cantSplit/>
          <w:trHeight w:val="6804"/>
          <w:jc w:val="center"/>
        </w:trPr>
        <w:tc>
          <w:tcPr>
            <w:tcW w:w="727" w:type="dxa"/>
            <w:textDirection w:val="tbRlV"/>
            <w:vAlign w:val="center"/>
          </w:tcPr>
          <w:p w:rsidR="00282202" w:rsidRDefault="00282202" w:rsidP="000C7D42">
            <w:pPr>
              <w:ind w:left="113" w:right="113"/>
              <w:jc w:val="center"/>
            </w:pPr>
            <w:r>
              <w:rPr>
                <w:rFonts w:hint="eastAsia"/>
              </w:rPr>
              <w:t>申请理由</w:t>
            </w:r>
            <w:r w:rsidRPr="00C5402D">
              <w:rPr>
                <w:rFonts w:hint="eastAsia"/>
                <w:color w:val="0000FF"/>
              </w:rPr>
              <w:t>及感兴趣的学科专业与研究方向</w:t>
            </w:r>
            <w:r>
              <w:rPr>
                <w:rFonts w:hint="eastAsia"/>
              </w:rPr>
              <w:t>（不超过</w:t>
            </w:r>
            <w:r>
              <w:t>800</w:t>
            </w:r>
            <w:r>
              <w:rPr>
                <w:rFonts w:hint="eastAsia"/>
              </w:rPr>
              <w:t>字）</w:t>
            </w:r>
          </w:p>
        </w:tc>
        <w:tc>
          <w:tcPr>
            <w:tcW w:w="8538" w:type="dxa"/>
            <w:gridSpan w:val="10"/>
          </w:tcPr>
          <w:p w:rsidR="00282202" w:rsidRPr="00C5402D" w:rsidRDefault="00282202"/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cantSplit/>
          <w:trHeight w:val="1134"/>
          <w:jc w:val="center"/>
        </w:trPr>
        <w:tc>
          <w:tcPr>
            <w:tcW w:w="727" w:type="dxa"/>
            <w:textDirection w:val="tbRlV"/>
            <w:vAlign w:val="center"/>
          </w:tcPr>
          <w:p w:rsidR="00282202" w:rsidRDefault="00282202" w:rsidP="000C7D42"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8538" w:type="dxa"/>
            <w:gridSpan w:val="10"/>
          </w:tcPr>
          <w:p w:rsidR="00282202" w:rsidRDefault="00282202" w:rsidP="006D6A44">
            <w:pPr>
              <w:ind w:firstLineChars="200" w:firstLine="420"/>
            </w:pPr>
          </w:p>
          <w:p w:rsidR="00282202" w:rsidRDefault="00282202" w:rsidP="00CB28E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我承诺：所填上述内容均真实、有效，如有不实，后果自负。</w:t>
            </w:r>
          </w:p>
          <w:p w:rsidR="00282202" w:rsidRDefault="00282202" w:rsidP="00CB28EB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我保证：报名前已与所在大学和家属沟通，且履行请假等相关手续，遵守所在大学的相关规章制度，出现任何责任事件由我个人承担。</w:t>
            </w:r>
          </w:p>
          <w:p w:rsidR="00282202" w:rsidRDefault="00282202"/>
          <w:p w:rsidR="00282202" w:rsidRDefault="00282202" w:rsidP="00850A64">
            <w:pPr>
              <w:snapToGrid w:val="0"/>
              <w:jc w:val="center"/>
            </w:pPr>
            <w:r>
              <w:t xml:space="preserve">   </w:t>
            </w:r>
            <w:r>
              <w:rPr>
                <w:rFonts w:hint="eastAsia"/>
              </w:rPr>
              <w:t>签字：</w:t>
            </w:r>
            <w:r>
              <w:t xml:space="preserve"> </w:t>
            </w:r>
          </w:p>
          <w:p w:rsidR="00282202" w:rsidRDefault="00282202" w:rsidP="00532B7E">
            <w:pPr>
              <w:jc w:val="center"/>
            </w:pPr>
            <w:r>
              <w:t xml:space="preserve">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  <w:p w:rsidR="00282202" w:rsidRDefault="00282202"/>
        </w:tc>
      </w:tr>
      <w:tr w:rsidR="00282202" w:rsidTr="00CB503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92" w:type="dxa"/>
          <w:cantSplit/>
          <w:trHeight w:val="3402"/>
          <w:jc w:val="center"/>
        </w:trPr>
        <w:tc>
          <w:tcPr>
            <w:tcW w:w="727" w:type="dxa"/>
            <w:textDirection w:val="tbRlV"/>
            <w:vAlign w:val="center"/>
          </w:tcPr>
          <w:p w:rsidR="00282202" w:rsidRDefault="00282202" w:rsidP="00573D16">
            <w:pPr>
              <w:ind w:left="113" w:right="113"/>
              <w:jc w:val="center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538" w:type="dxa"/>
            <w:gridSpan w:val="10"/>
          </w:tcPr>
          <w:p w:rsidR="00282202" w:rsidRDefault="00282202" w:rsidP="001D4646">
            <w:pPr>
              <w:spacing w:beforeLines="50"/>
            </w:pPr>
          </w:p>
        </w:tc>
      </w:tr>
    </w:tbl>
    <w:p w:rsidR="00282202" w:rsidRPr="00F80AEB" w:rsidRDefault="00282202" w:rsidP="000B4608">
      <w:pPr>
        <w:jc w:val="left"/>
      </w:pPr>
      <w:bookmarkStart w:id="0" w:name="_GoBack"/>
      <w:bookmarkEnd w:id="0"/>
      <w:r w:rsidRPr="000B4608">
        <w:rPr>
          <w:rFonts w:hint="eastAsia"/>
        </w:rPr>
        <w:t>注：是否需要提交其他材料等具体要求请以各夏令营承办单位通知为准。</w:t>
      </w:r>
    </w:p>
    <w:sectPr w:rsidR="00282202" w:rsidRPr="00F80AEB" w:rsidSect="00CD2A00">
      <w:footerReference w:type="even" r:id="rId6"/>
      <w:footerReference w:type="default" r:id="rId7"/>
      <w:pgSz w:w="11906" w:h="16838"/>
      <w:pgMar w:top="1588" w:right="1418" w:bottom="1134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02" w:rsidRDefault="00282202">
      <w:r>
        <w:separator/>
      </w:r>
    </w:p>
  </w:endnote>
  <w:endnote w:type="continuationSeparator" w:id="0">
    <w:p w:rsidR="00282202" w:rsidRDefault="00282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02" w:rsidRDefault="00282202" w:rsidP="00501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202" w:rsidRDefault="00282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02" w:rsidRDefault="00282202" w:rsidP="005018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282202" w:rsidRDefault="00282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02" w:rsidRDefault="00282202">
      <w:r>
        <w:separator/>
      </w:r>
    </w:p>
  </w:footnote>
  <w:footnote w:type="continuationSeparator" w:id="0">
    <w:p w:rsidR="00282202" w:rsidRDefault="00282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AEB"/>
    <w:rsid w:val="0000016C"/>
    <w:rsid w:val="000060D9"/>
    <w:rsid w:val="0001643E"/>
    <w:rsid w:val="00017019"/>
    <w:rsid w:val="00022CED"/>
    <w:rsid w:val="00024ADE"/>
    <w:rsid w:val="0002548A"/>
    <w:rsid w:val="00025A30"/>
    <w:rsid w:val="000318E8"/>
    <w:rsid w:val="00035206"/>
    <w:rsid w:val="00040049"/>
    <w:rsid w:val="00044013"/>
    <w:rsid w:val="00045401"/>
    <w:rsid w:val="0004664E"/>
    <w:rsid w:val="00050F81"/>
    <w:rsid w:val="00063026"/>
    <w:rsid w:val="000637C5"/>
    <w:rsid w:val="00063C18"/>
    <w:rsid w:val="00064404"/>
    <w:rsid w:val="00064F65"/>
    <w:rsid w:val="000768A7"/>
    <w:rsid w:val="000768EA"/>
    <w:rsid w:val="000818EB"/>
    <w:rsid w:val="00085897"/>
    <w:rsid w:val="00090592"/>
    <w:rsid w:val="000A5223"/>
    <w:rsid w:val="000A610E"/>
    <w:rsid w:val="000B4608"/>
    <w:rsid w:val="000B62E5"/>
    <w:rsid w:val="000C42F5"/>
    <w:rsid w:val="000C6A22"/>
    <w:rsid w:val="000C7D42"/>
    <w:rsid w:val="000D13D1"/>
    <w:rsid w:val="000D1CDC"/>
    <w:rsid w:val="000D3492"/>
    <w:rsid w:val="000D5DE3"/>
    <w:rsid w:val="000E1947"/>
    <w:rsid w:val="000E2313"/>
    <w:rsid w:val="000F0FDA"/>
    <w:rsid w:val="00100E2B"/>
    <w:rsid w:val="00101BC3"/>
    <w:rsid w:val="00103120"/>
    <w:rsid w:val="0010453F"/>
    <w:rsid w:val="001046EC"/>
    <w:rsid w:val="00107926"/>
    <w:rsid w:val="00107952"/>
    <w:rsid w:val="00122CD4"/>
    <w:rsid w:val="00130952"/>
    <w:rsid w:val="0013296D"/>
    <w:rsid w:val="00135840"/>
    <w:rsid w:val="001403F2"/>
    <w:rsid w:val="00153A10"/>
    <w:rsid w:val="001553CF"/>
    <w:rsid w:val="0015750B"/>
    <w:rsid w:val="00157D9F"/>
    <w:rsid w:val="00160312"/>
    <w:rsid w:val="001606C6"/>
    <w:rsid w:val="0017344B"/>
    <w:rsid w:val="00175805"/>
    <w:rsid w:val="001800F8"/>
    <w:rsid w:val="001877F2"/>
    <w:rsid w:val="00192C3A"/>
    <w:rsid w:val="00197849"/>
    <w:rsid w:val="001A0F74"/>
    <w:rsid w:val="001A1E92"/>
    <w:rsid w:val="001C15F1"/>
    <w:rsid w:val="001C1AA7"/>
    <w:rsid w:val="001C2130"/>
    <w:rsid w:val="001C233B"/>
    <w:rsid w:val="001D021D"/>
    <w:rsid w:val="001D05D6"/>
    <w:rsid w:val="001D2097"/>
    <w:rsid w:val="001D4646"/>
    <w:rsid w:val="001F3A94"/>
    <w:rsid w:val="001F6811"/>
    <w:rsid w:val="001F7991"/>
    <w:rsid w:val="00200CDE"/>
    <w:rsid w:val="00204CD7"/>
    <w:rsid w:val="00204E62"/>
    <w:rsid w:val="00204FC7"/>
    <w:rsid w:val="00206FD3"/>
    <w:rsid w:val="00210A19"/>
    <w:rsid w:val="00210F6D"/>
    <w:rsid w:val="0021509F"/>
    <w:rsid w:val="002170CC"/>
    <w:rsid w:val="00222D81"/>
    <w:rsid w:val="00223653"/>
    <w:rsid w:val="002246C1"/>
    <w:rsid w:val="00226D3E"/>
    <w:rsid w:val="00237A29"/>
    <w:rsid w:val="00242532"/>
    <w:rsid w:val="00243FA8"/>
    <w:rsid w:val="00246C7E"/>
    <w:rsid w:val="00250760"/>
    <w:rsid w:val="00266AEB"/>
    <w:rsid w:val="00274CBF"/>
    <w:rsid w:val="00282202"/>
    <w:rsid w:val="00285018"/>
    <w:rsid w:val="00287AA0"/>
    <w:rsid w:val="002A52E8"/>
    <w:rsid w:val="002A67B2"/>
    <w:rsid w:val="002B72EF"/>
    <w:rsid w:val="002C039C"/>
    <w:rsid w:val="002D1EC9"/>
    <w:rsid w:val="002D30A9"/>
    <w:rsid w:val="002D341C"/>
    <w:rsid w:val="002D344C"/>
    <w:rsid w:val="002D77DC"/>
    <w:rsid w:val="002E00C9"/>
    <w:rsid w:val="002E6B29"/>
    <w:rsid w:val="00303496"/>
    <w:rsid w:val="00303AC0"/>
    <w:rsid w:val="00304670"/>
    <w:rsid w:val="00304C1C"/>
    <w:rsid w:val="00307A67"/>
    <w:rsid w:val="003233F6"/>
    <w:rsid w:val="00324864"/>
    <w:rsid w:val="00335C4E"/>
    <w:rsid w:val="00336F52"/>
    <w:rsid w:val="00340188"/>
    <w:rsid w:val="003405E4"/>
    <w:rsid w:val="00340C1E"/>
    <w:rsid w:val="003437CD"/>
    <w:rsid w:val="00344EC1"/>
    <w:rsid w:val="003503F8"/>
    <w:rsid w:val="00350C5A"/>
    <w:rsid w:val="00354BAC"/>
    <w:rsid w:val="00355929"/>
    <w:rsid w:val="003579E7"/>
    <w:rsid w:val="00357D64"/>
    <w:rsid w:val="00360873"/>
    <w:rsid w:val="00362A1A"/>
    <w:rsid w:val="00362BBD"/>
    <w:rsid w:val="00362E56"/>
    <w:rsid w:val="00363885"/>
    <w:rsid w:val="00363A85"/>
    <w:rsid w:val="003675CF"/>
    <w:rsid w:val="003723AA"/>
    <w:rsid w:val="003735D1"/>
    <w:rsid w:val="00376130"/>
    <w:rsid w:val="003771AB"/>
    <w:rsid w:val="00386E88"/>
    <w:rsid w:val="003957A8"/>
    <w:rsid w:val="003A6605"/>
    <w:rsid w:val="003A7648"/>
    <w:rsid w:val="003A7A44"/>
    <w:rsid w:val="003A7E9E"/>
    <w:rsid w:val="003B01AF"/>
    <w:rsid w:val="003B7ECD"/>
    <w:rsid w:val="003C73BD"/>
    <w:rsid w:val="003D0201"/>
    <w:rsid w:val="003D0882"/>
    <w:rsid w:val="003D1BFD"/>
    <w:rsid w:val="003D37AE"/>
    <w:rsid w:val="003E04DE"/>
    <w:rsid w:val="003E1EFB"/>
    <w:rsid w:val="003E25BA"/>
    <w:rsid w:val="003E2739"/>
    <w:rsid w:val="003F227E"/>
    <w:rsid w:val="00405C12"/>
    <w:rsid w:val="00407C5B"/>
    <w:rsid w:val="004105C8"/>
    <w:rsid w:val="0041166B"/>
    <w:rsid w:val="004171B0"/>
    <w:rsid w:val="004217B3"/>
    <w:rsid w:val="004300CC"/>
    <w:rsid w:val="00431100"/>
    <w:rsid w:val="004412BF"/>
    <w:rsid w:val="00444747"/>
    <w:rsid w:val="0044676A"/>
    <w:rsid w:val="004469ED"/>
    <w:rsid w:val="00457283"/>
    <w:rsid w:val="004669D0"/>
    <w:rsid w:val="00483752"/>
    <w:rsid w:val="00486B01"/>
    <w:rsid w:val="00490774"/>
    <w:rsid w:val="00491734"/>
    <w:rsid w:val="0049241F"/>
    <w:rsid w:val="00495579"/>
    <w:rsid w:val="00497950"/>
    <w:rsid w:val="004A3733"/>
    <w:rsid w:val="004A6128"/>
    <w:rsid w:val="004B1DED"/>
    <w:rsid w:val="004B3558"/>
    <w:rsid w:val="004C7BF1"/>
    <w:rsid w:val="004D5B87"/>
    <w:rsid w:val="004D6196"/>
    <w:rsid w:val="004E58A7"/>
    <w:rsid w:val="004E68F8"/>
    <w:rsid w:val="004E7A64"/>
    <w:rsid w:val="004F2044"/>
    <w:rsid w:val="004F3F8B"/>
    <w:rsid w:val="004F5EBF"/>
    <w:rsid w:val="00501882"/>
    <w:rsid w:val="005041A1"/>
    <w:rsid w:val="00504B74"/>
    <w:rsid w:val="00507B13"/>
    <w:rsid w:val="00514847"/>
    <w:rsid w:val="00517A4F"/>
    <w:rsid w:val="00527B43"/>
    <w:rsid w:val="00531AFB"/>
    <w:rsid w:val="0053235E"/>
    <w:rsid w:val="00532B7E"/>
    <w:rsid w:val="00541D9D"/>
    <w:rsid w:val="005556D7"/>
    <w:rsid w:val="00555990"/>
    <w:rsid w:val="005566D1"/>
    <w:rsid w:val="00556F96"/>
    <w:rsid w:val="0056141D"/>
    <w:rsid w:val="00573B01"/>
    <w:rsid w:val="00573D16"/>
    <w:rsid w:val="005752B4"/>
    <w:rsid w:val="005814BE"/>
    <w:rsid w:val="00581844"/>
    <w:rsid w:val="00582043"/>
    <w:rsid w:val="005834AC"/>
    <w:rsid w:val="00585DAC"/>
    <w:rsid w:val="00595796"/>
    <w:rsid w:val="00596123"/>
    <w:rsid w:val="0059765F"/>
    <w:rsid w:val="0059766B"/>
    <w:rsid w:val="005976C0"/>
    <w:rsid w:val="0059773D"/>
    <w:rsid w:val="00597C4C"/>
    <w:rsid w:val="005A13C6"/>
    <w:rsid w:val="005A42A0"/>
    <w:rsid w:val="005B298E"/>
    <w:rsid w:val="005B6612"/>
    <w:rsid w:val="005D03F7"/>
    <w:rsid w:val="005E1FA1"/>
    <w:rsid w:val="005E255D"/>
    <w:rsid w:val="005E3BE7"/>
    <w:rsid w:val="005E475B"/>
    <w:rsid w:val="005E4ABC"/>
    <w:rsid w:val="00602CD3"/>
    <w:rsid w:val="00602D9F"/>
    <w:rsid w:val="00603965"/>
    <w:rsid w:val="0060493C"/>
    <w:rsid w:val="0060580E"/>
    <w:rsid w:val="0060642D"/>
    <w:rsid w:val="0060649B"/>
    <w:rsid w:val="006078ED"/>
    <w:rsid w:val="00615C5A"/>
    <w:rsid w:val="00615CBE"/>
    <w:rsid w:val="0062631F"/>
    <w:rsid w:val="006264B2"/>
    <w:rsid w:val="006312D7"/>
    <w:rsid w:val="00634287"/>
    <w:rsid w:val="0063722A"/>
    <w:rsid w:val="006468C5"/>
    <w:rsid w:val="006568A9"/>
    <w:rsid w:val="00660E41"/>
    <w:rsid w:val="00661B86"/>
    <w:rsid w:val="00663153"/>
    <w:rsid w:val="006676DA"/>
    <w:rsid w:val="00670300"/>
    <w:rsid w:val="00676D35"/>
    <w:rsid w:val="00683694"/>
    <w:rsid w:val="00683D34"/>
    <w:rsid w:val="00685F53"/>
    <w:rsid w:val="00691687"/>
    <w:rsid w:val="006A22D5"/>
    <w:rsid w:val="006A2BE1"/>
    <w:rsid w:val="006C0241"/>
    <w:rsid w:val="006C2058"/>
    <w:rsid w:val="006C3CDC"/>
    <w:rsid w:val="006D0000"/>
    <w:rsid w:val="006D3ABC"/>
    <w:rsid w:val="006D6A44"/>
    <w:rsid w:val="006D7050"/>
    <w:rsid w:val="006E0861"/>
    <w:rsid w:val="006E579C"/>
    <w:rsid w:val="006F068B"/>
    <w:rsid w:val="006F1452"/>
    <w:rsid w:val="006F2B33"/>
    <w:rsid w:val="006F2C4B"/>
    <w:rsid w:val="006F5193"/>
    <w:rsid w:val="00704381"/>
    <w:rsid w:val="007065BD"/>
    <w:rsid w:val="00726CCB"/>
    <w:rsid w:val="00734028"/>
    <w:rsid w:val="00736E06"/>
    <w:rsid w:val="007375B8"/>
    <w:rsid w:val="00740308"/>
    <w:rsid w:val="0074136B"/>
    <w:rsid w:val="00742ECE"/>
    <w:rsid w:val="00744DE5"/>
    <w:rsid w:val="007462BC"/>
    <w:rsid w:val="007473DF"/>
    <w:rsid w:val="00754CA2"/>
    <w:rsid w:val="00755B6C"/>
    <w:rsid w:val="00763FF1"/>
    <w:rsid w:val="00764367"/>
    <w:rsid w:val="00764B4D"/>
    <w:rsid w:val="00766665"/>
    <w:rsid w:val="0077163F"/>
    <w:rsid w:val="007825B7"/>
    <w:rsid w:val="007840F1"/>
    <w:rsid w:val="00784522"/>
    <w:rsid w:val="00784596"/>
    <w:rsid w:val="00784A2A"/>
    <w:rsid w:val="00787287"/>
    <w:rsid w:val="00794028"/>
    <w:rsid w:val="00794158"/>
    <w:rsid w:val="00794CB9"/>
    <w:rsid w:val="0079720C"/>
    <w:rsid w:val="00797780"/>
    <w:rsid w:val="007A052E"/>
    <w:rsid w:val="007A4E50"/>
    <w:rsid w:val="007B6139"/>
    <w:rsid w:val="007C0A34"/>
    <w:rsid w:val="007C19E0"/>
    <w:rsid w:val="007C2086"/>
    <w:rsid w:val="007C2D95"/>
    <w:rsid w:val="007C64EC"/>
    <w:rsid w:val="007C6B6F"/>
    <w:rsid w:val="007D3618"/>
    <w:rsid w:val="007E1990"/>
    <w:rsid w:val="007E2E61"/>
    <w:rsid w:val="007E43B3"/>
    <w:rsid w:val="007F0BD0"/>
    <w:rsid w:val="007F26AD"/>
    <w:rsid w:val="007F3107"/>
    <w:rsid w:val="00802E21"/>
    <w:rsid w:val="00803045"/>
    <w:rsid w:val="0080380F"/>
    <w:rsid w:val="008055A2"/>
    <w:rsid w:val="00812897"/>
    <w:rsid w:val="008135AB"/>
    <w:rsid w:val="008136D9"/>
    <w:rsid w:val="008205B1"/>
    <w:rsid w:val="008304E0"/>
    <w:rsid w:val="008348E3"/>
    <w:rsid w:val="008357EE"/>
    <w:rsid w:val="00835C49"/>
    <w:rsid w:val="00850A64"/>
    <w:rsid w:val="00850F30"/>
    <w:rsid w:val="00853678"/>
    <w:rsid w:val="0085694D"/>
    <w:rsid w:val="00856E7E"/>
    <w:rsid w:val="00861663"/>
    <w:rsid w:val="00864EF3"/>
    <w:rsid w:val="00865B59"/>
    <w:rsid w:val="00867437"/>
    <w:rsid w:val="00871DCA"/>
    <w:rsid w:val="00871F25"/>
    <w:rsid w:val="00872AAF"/>
    <w:rsid w:val="0087354E"/>
    <w:rsid w:val="00884DFB"/>
    <w:rsid w:val="008872E7"/>
    <w:rsid w:val="0089109E"/>
    <w:rsid w:val="0089251F"/>
    <w:rsid w:val="0089317C"/>
    <w:rsid w:val="008A0CAC"/>
    <w:rsid w:val="008A5F54"/>
    <w:rsid w:val="008B2C9E"/>
    <w:rsid w:val="008B7B8A"/>
    <w:rsid w:val="008C19BA"/>
    <w:rsid w:val="008C1A9A"/>
    <w:rsid w:val="008C2E60"/>
    <w:rsid w:val="008C3815"/>
    <w:rsid w:val="008D2E71"/>
    <w:rsid w:val="008E065B"/>
    <w:rsid w:val="008E10EB"/>
    <w:rsid w:val="008E75C9"/>
    <w:rsid w:val="008F0835"/>
    <w:rsid w:val="008F43FB"/>
    <w:rsid w:val="008F4FEB"/>
    <w:rsid w:val="008F6DAD"/>
    <w:rsid w:val="009005B8"/>
    <w:rsid w:val="00911F91"/>
    <w:rsid w:val="00914CE7"/>
    <w:rsid w:val="009161EB"/>
    <w:rsid w:val="00916DDC"/>
    <w:rsid w:val="00924939"/>
    <w:rsid w:val="00931D2A"/>
    <w:rsid w:val="009361E7"/>
    <w:rsid w:val="009379C5"/>
    <w:rsid w:val="00944CB5"/>
    <w:rsid w:val="00952728"/>
    <w:rsid w:val="00953AA7"/>
    <w:rsid w:val="00954924"/>
    <w:rsid w:val="009553F8"/>
    <w:rsid w:val="00966F60"/>
    <w:rsid w:val="0097208C"/>
    <w:rsid w:val="0097358D"/>
    <w:rsid w:val="00974698"/>
    <w:rsid w:val="00974B38"/>
    <w:rsid w:val="0097580A"/>
    <w:rsid w:val="009761A3"/>
    <w:rsid w:val="00977E30"/>
    <w:rsid w:val="00983FE7"/>
    <w:rsid w:val="00985C1A"/>
    <w:rsid w:val="009932E1"/>
    <w:rsid w:val="009940F5"/>
    <w:rsid w:val="00995F62"/>
    <w:rsid w:val="009A0F1A"/>
    <w:rsid w:val="009A4C8F"/>
    <w:rsid w:val="009B1CD0"/>
    <w:rsid w:val="009C5944"/>
    <w:rsid w:val="009C6612"/>
    <w:rsid w:val="009D5173"/>
    <w:rsid w:val="009D6E9B"/>
    <w:rsid w:val="009E09E6"/>
    <w:rsid w:val="009E1AC7"/>
    <w:rsid w:val="009E29BE"/>
    <w:rsid w:val="009F3C38"/>
    <w:rsid w:val="00A01217"/>
    <w:rsid w:val="00A01FA5"/>
    <w:rsid w:val="00A0217E"/>
    <w:rsid w:val="00A024A9"/>
    <w:rsid w:val="00A03E9F"/>
    <w:rsid w:val="00A15BA1"/>
    <w:rsid w:val="00A17537"/>
    <w:rsid w:val="00A17FF2"/>
    <w:rsid w:val="00A22B92"/>
    <w:rsid w:val="00A2442D"/>
    <w:rsid w:val="00A27D65"/>
    <w:rsid w:val="00A30BD7"/>
    <w:rsid w:val="00A32603"/>
    <w:rsid w:val="00A365F7"/>
    <w:rsid w:val="00A3708B"/>
    <w:rsid w:val="00A37713"/>
    <w:rsid w:val="00A420CD"/>
    <w:rsid w:val="00A43ED7"/>
    <w:rsid w:val="00A46311"/>
    <w:rsid w:val="00A4663C"/>
    <w:rsid w:val="00A4694D"/>
    <w:rsid w:val="00A5130B"/>
    <w:rsid w:val="00A51CBD"/>
    <w:rsid w:val="00A525D8"/>
    <w:rsid w:val="00A53198"/>
    <w:rsid w:val="00A53530"/>
    <w:rsid w:val="00A54A1B"/>
    <w:rsid w:val="00A604BC"/>
    <w:rsid w:val="00A631B5"/>
    <w:rsid w:val="00A66183"/>
    <w:rsid w:val="00A667B7"/>
    <w:rsid w:val="00A66C0A"/>
    <w:rsid w:val="00A67F5B"/>
    <w:rsid w:val="00A74E87"/>
    <w:rsid w:val="00A77F26"/>
    <w:rsid w:val="00A87508"/>
    <w:rsid w:val="00A9161D"/>
    <w:rsid w:val="00A92815"/>
    <w:rsid w:val="00A940E6"/>
    <w:rsid w:val="00A96A50"/>
    <w:rsid w:val="00AA0175"/>
    <w:rsid w:val="00AA1D75"/>
    <w:rsid w:val="00AA1FBE"/>
    <w:rsid w:val="00AA298F"/>
    <w:rsid w:val="00AB2E4B"/>
    <w:rsid w:val="00AC4AC5"/>
    <w:rsid w:val="00AC56F0"/>
    <w:rsid w:val="00AC65CD"/>
    <w:rsid w:val="00AD020A"/>
    <w:rsid w:val="00AD6654"/>
    <w:rsid w:val="00AE1D83"/>
    <w:rsid w:val="00AF1198"/>
    <w:rsid w:val="00AF3E74"/>
    <w:rsid w:val="00AF6CF1"/>
    <w:rsid w:val="00B0019A"/>
    <w:rsid w:val="00B0494C"/>
    <w:rsid w:val="00B05AF3"/>
    <w:rsid w:val="00B05C1A"/>
    <w:rsid w:val="00B0653A"/>
    <w:rsid w:val="00B06843"/>
    <w:rsid w:val="00B16358"/>
    <w:rsid w:val="00B22D31"/>
    <w:rsid w:val="00B23848"/>
    <w:rsid w:val="00B31FD5"/>
    <w:rsid w:val="00B329DF"/>
    <w:rsid w:val="00B336D4"/>
    <w:rsid w:val="00B3518B"/>
    <w:rsid w:val="00B43253"/>
    <w:rsid w:val="00B44A73"/>
    <w:rsid w:val="00B47486"/>
    <w:rsid w:val="00B53318"/>
    <w:rsid w:val="00B55A18"/>
    <w:rsid w:val="00B6274F"/>
    <w:rsid w:val="00B7096C"/>
    <w:rsid w:val="00B72726"/>
    <w:rsid w:val="00B73310"/>
    <w:rsid w:val="00B753D6"/>
    <w:rsid w:val="00B80958"/>
    <w:rsid w:val="00B864A1"/>
    <w:rsid w:val="00B87B8C"/>
    <w:rsid w:val="00B9103F"/>
    <w:rsid w:val="00B9196A"/>
    <w:rsid w:val="00B94399"/>
    <w:rsid w:val="00BA62BC"/>
    <w:rsid w:val="00BB330F"/>
    <w:rsid w:val="00BB7B43"/>
    <w:rsid w:val="00BC5AD6"/>
    <w:rsid w:val="00BD46C8"/>
    <w:rsid w:val="00BD4D16"/>
    <w:rsid w:val="00BD70D8"/>
    <w:rsid w:val="00BD7BA2"/>
    <w:rsid w:val="00BE1CEE"/>
    <w:rsid w:val="00BE68AF"/>
    <w:rsid w:val="00BE71D0"/>
    <w:rsid w:val="00C0072A"/>
    <w:rsid w:val="00C02251"/>
    <w:rsid w:val="00C05CCC"/>
    <w:rsid w:val="00C10E97"/>
    <w:rsid w:val="00C23476"/>
    <w:rsid w:val="00C25700"/>
    <w:rsid w:val="00C309F9"/>
    <w:rsid w:val="00C31731"/>
    <w:rsid w:val="00C348D9"/>
    <w:rsid w:val="00C36144"/>
    <w:rsid w:val="00C44065"/>
    <w:rsid w:val="00C44509"/>
    <w:rsid w:val="00C46163"/>
    <w:rsid w:val="00C5054F"/>
    <w:rsid w:val="00C51B15"/>
    <w:rsid w:val="00C5402D"/>
    <w:rsid w:val="00C602C1"/>
    <w:rsid w:val="00C653CF"/>
    <w:rsid w:val="00C67DE4"/>
    <w:rsid w:val="00C83307"/>
    <w:rsid w:val="00C926E9"/>
    <w:rsid w:val="00C9456C"/>
    <w:rsid w:val="00C94A79"/>
    <w:rsid w:val="00C956A0"/>
    <w:rsid w:val="00CA19F8"/>
    <w:rsid w:val="00CA2880"/>
    <w:rsid w:val="00CA649E"/>
    <w:rsid w:val="00CB28EB"/>
    <w:rsid w:val="00CB4B86"/>
    <w:rsid w:val="00CB503C"/>
    <w:rsid w:val="00CB50A0"/>
    <w:rsid w:val="00CC25B7"/>
    <w:rsid w:val="00CD1069"/>
    <w:rsid w:val="00CD2A00"/>
    <w:rsid w:val="00CD6552"/>
    <w:rsid w:val="00CE0B49"/>
    <w:rsid w:val="00CE193F"/>
    <w:rsid w:val="00CE1E69"/>
    <w:rsid w:val="00CE74A7"/>
    <w:rsid w:val="00CE79EE"/>
    <w:rsid w:val="00CF4093"/>
    <w:rsid w:val="00D00EAD"/>
    <w:rsid w:val="00D03A16"/>
    <w:rsid w:val="00D04024"/>
    <w:rsid w:val="00D043A1"/>
    <w:rsid w:val="00D059C3"/>
    <w:rsid w:val="00D2339F"/>
    <w:rsid w:val="00D25B88"/>
    <w:rsid w:val="00D3268B"/>
    <w:rsid w:val="00D32AE7"/>
    <w:rsid w:val="00D408E1"/>
    <w:rsid w:val="00D4477A"/>
    <w:rsid w:val="00D44E6E"/>
    <w:rsid w:val="00D636D0"/>
    <w:rsid w:val="00D712EE"/>
    <w:rsid w:val="00D73DAC"/>
    <w:rsid w:val="00D7468C"/>
    <w:rsid w:val="00D75192"/>
    <w:rsid w:val="00D75332"/>
    <w:rsid w:val="00D82464"/>
    <w:rsid w:val="00D83032"/>
    <w:rsid w:val="00D84C16"/>
    <w:rsid w:val="00D851ED"/>
    <w:rsid w:val="00D90EAD"/>
    <w:rsid w:val="00D94466"/>
    <w:rsid w:val="00D97903"/>
    <w:rsid w:val="00DA19DC"/>
    <w:rsid w:val="00DA1CD6"/>
    <w:rsid w:val="00DB03ED"/>
    <w:rsid w:val="00DB367D"/>
    <w:rsid w:val="00DB4753"/>
    <w:rsid w:val="00DD1D6D"/>
    <w:rsid w:val="00DD2BE9"/>
    <w:rsid w:val="00DD690F"/>
    <w:rsid w:val="00DE0EBA"/>
    <w:rsid w:val="00DE1473"/>
    <w:rsid w:val="00DE7B4B"/>
    <w:rsid w:val="00DF1ECE"/>
    <w:rsid w:val="00DF3F34"/>
    <w:rsid w:val="00DF4A11"/>
    <w:rsid w:val="00DF643D"/>
    <w:rsid w:val="00DF7952"/>
    <w:rsid w:val="00E00BC0"/>
    <w:rsid w:val="00E042C6"/>
    <w:rsid w:val="00E04EC0"/>
    <w:rsid w:val="00E06A6A"/>
    <w:rsid w:val="00E11641"/>
    <w:rsid w:val="00E13FF3"/>
    <w:rsid w:val="00E14760"/>
    <w:rsid w:val="00E21F61"/>
    <w:rsid w:val="00E23687"/>
    <w:rsid w:val="00E23D14"/>
    <w:rsid w:val="00E23E1C"/>
    <w:rsid w:val="00E313AC"/>
    <w:rsid w:val="00E341DC"/>
    <w:rsid w:val="00E45A53"/>
    <w:rsid w:val="00E47419"/>
    <w:rsid w:val="00E50E43"/>
    <w:rsid w:val="00E548BC"/>
    <w:rsid w:val="00E5650B"/>
    <w:rsid w:val="00E60CE6"/>
    <w:rsid w:val="00E61FE0"/>
    <w:rsid w:val="00E71F06"/>
    <w:rsid w:val="00E751A3"/>
    <w:rsid w:val="00E8011B"/>
    <w:rsid w:val="00E849AD"/>
    <w:rsid w:val="00E91AF0"/>
    <w:rsid w:val="00E92549"/>
    <w:rsid w:val="00E95918"/>
    <w:rsid w:val="00E959CE"/>
    <w:rsid w:val="00E96D15"/>
    <w:rsid w:val="00E97934"/>
    <w:rsid w:val="00E97A74"/>
    <w:rsid w:val="00EA3367"/>
    <w:rsid w:val="00EB16D7"/>
    <w:rsid w:val="00EB1A13"/>
    <w:rsid w:val="00EB44FE"/>
    <w:rsid w:val="00EB5075"/>
    <w:rsid w:val="00EB6AE7"/>
    <w:rsid w:val="00EB7B78"/>
    <w:rsid w:val="00EC26EC"/>
    <w:rsid w:val="00EC6759"/>
    <w:rsid w:val="00ED00B2"/>
    <w:rsid w:val="00ED4AB1"/>
    <w:rsid w:val="00ED7561"/>
    <w:rsid w:val="00EE3B57"/>
    <w:rsid w:val="00EE6A50"/>
    <w:rsid w:val="00EF35F4"/>
    <w:rsid w:val="00EF6D81"/>
    <w:rsid w:val="00F036A4"/>
    <w:rsid w:val="00F048A3"/>
    <w:rsid w:val="00F04ED5"/>
    <w:rsid w:val="00F05ADB"/>
    <w:rsid w:val="00F1090B"/>
    <w:rsid w:val="00F16742"/>
    <w:rsid w:val="00F23111"/>
    <w:rsid w:val="00F244EE"/>
    <w:rsid w:val="00F357F4"/>
    <w:rsid w:val="00F35E16"/>
    <w:rsid w:val="00F37677"/>
    <w:rsid w:val="00F4297A"/>
    <w:rsid w:val="00F46152"/>
    <w:rsid w:val="00F47D04"/>
    <w:rsid w:val="00F507C5"/>
    <w:rsid w:val="00F53728"/>
    <w:rsid w:val="00F55742"/>
    <w:rsid w:val="00F57D49"/>
    <w:rsid w:val="00F60DEC"/>
    <w:rsid w:val="00F61CAB"/>
    <w:rsid w:val="00F65232"/>
    <w:rsid w:val="00F80206"/>
    <w:rsid w:val="00F80AEB"/>
    <w:rsid w:val="00F81ACD"/>
    <w:rsid w:val="00F90DFC"/>
    <w:rsid w:val="00F91D22"/>
    <w:rsid w:val="00F9408D"/>
    <w:rsid w:val="00F969C1"/>
    <w:rsid w:val="00FA2916"/>
    <w:rsid w:val="00FA5B37"/>
    <w:rsid w:val="00FB3794"/>
    <w:rsid w:val="00FB4A3D"/>
    <w:rsid w:val="00FB5676"/>
    <w:rsid w:val="00FB6ADF"/>
    <w:rsid w:val="00FB7AE7"/>
    <w:rsid w:val="00FC318B"/>
    <w:rsid w:val="00FC5FB7"/>
    <w:rsid w:val="00FD0126"/>
    <w:rsid w:val="00FD16CF"/>
    <w:rsid w:val="00FD3CD8"/>
    <w:rsid w:val="00FD740B"/>
    <w:rsid w:val="00FF4E18"/>
    <w:rsid w:val="00FF4EED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5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AE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0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B8C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0188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A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1CD6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B809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80958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75</Words>
  <Characters>429</Characters>
  <Application>Microsoft Office Outlook</Application>
  <DocSecurity>0</DocSecurity>
  <Lines>0</Lines>
  <Paragraphs>0</Paragraphs>
  <ScaleCrop>false</ScaleCrop>
  <Company>sibs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中科院上海有机化学研究所</dc:title>
  <dc:subject>夏令营</dc:subject>
  <dc:creator>马利</dc:creator>
  <cp:keywords/>
  <dc:description/>
  <cp:lastModifiedBy>李彩丽</cp:lastModifiedBy>
  <cp:revision>35</cp:revision>
  <cp:lastPrinted>2014-03-19T07:40:00Z</cp:lastPrinted>
  <dcterms:created xsi:type="dcterms:W3CDTF">2014-04-16T02:09:00Z</dcterms:created>
  <dcterms:modified xsi:type="dcterms:W3CDTF">2014-06-06T02:29:00Z</dcterms:modified>
</cp:coreProperties>
</file>